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54" w:rsidRDefault="009D3154" w:rsidP="00E54D9E">
      <w:pPr>
        <w:spacing w:line="264" w:lineRule="auto"/>
        <w:ind w:left="1440"/>
      </w:pPr>
    </w:p>
    <w:p w:rsidR="009D3154" w:rsidRPr="00E54D9E" w:rsidRDefault="009D3154" w:rsidP="00E54D9E">
      <w:pPr>
        <w:pStyle w:val="Heading3"/>
        <w:ind w:left="720" w:firstLine="720"/>
        <w:rPr>
          <w:sz w:val="32"/>
          <w:szCs w:val="32"/>
        </w:rPr>
      </w:pPr>
      <w:r w:rsidRPr="00E54D9E">
        <w:rPr>
          <w:sz w:val="32"/>
          <w:szCs w:val="32"/>
        </w:rPr>
        <w:t>SERVE GOD NOW</w:t>
      </w:r>
    </w:p>
    <w:p w:rsidR="009D3154" w:rsidRDefault="009D3154" w:rsidP="00E54D9E">
      <w:pPr>
        <w:shd w:val="clear" w:color="auto" w:fill="FFFFFF"/>
        <w:spacing w:line="264" w:lineRule="auto"/>
        <w:ind w:left="1440"/>
        <w:rPr>
          <w:rFonts w:ascii="inherit" w:hAnsi="inherit"/>
          <w:color w:val="1D2129"/>
          <w:sz w:val="21"/>
          <w:szCs w:val="21"/>
        </w:rPr>
      </w:pPr>
    </w:p>
    <w:p w:rsidR="009D3154" w:rsidRPr="00E54D9E" w:rsidRDefault="009D3154" w:rsidP="00E54D9E">
      <w:pPr>
        <w:shd w:val="clear" w:color="auto" w:fill="FFFFFF"/>
        <w:spacing w:line="264" w:lineRule="auto"/>
        <w:ind w:left="1440"/>
        <w:rPr>
          <w:rFonts w:ascii="inherit" w:hAnsi="inherit"/>
          <w:b/>
          <w:color w:val="1D2129"/>
          <w:sz w:val="28"/>
          <w:szCs w:val="28"/>
        </w:rPr>
      </w:pPr>
      <w:r w:rsidRPr="00E54D9E">
        <w:rPr>
          <w:rFonts w:ascii="inherit" w:hAnsi="inherit"/>
          <w:b/>
          <w:color w:val="1D2129"/>
          <w:sz w:val="28"/>
          <w:szCs w:val="28"/>
        </w:rPr>
        <w:t>John 4:31-38</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E54D9E" w:rsidRDefault="009D3154" w:rsidP="00E54D9E">
      <w:pPr>
        <w:shd w:val="clear" w:color="auto" w:fill="FFFFFF"/>
        <w:spacing w:line="264" w:lineRule="auto"/>
        <w:ind w:left="1440"/>
        <w:rPr>
          <w:rFonts w:ascii="inherit" w:hAnsi="inherit"/>
          <w:b/>
          <w:color w:val="1D2129"/>
          <w:sz w:val="24"/>
          <w:szCs w:val="24"/>
        </w:rPr>
      </w:pPr>
      <w:r w:rsidRPr="00E54D9E">
        <w:rPr>
          <w:rFonts w:ascii="inherit" w:hAnsi="inherit"/>
          <w:b/>
          <w:color w:val="1D2129"/>
          <w:sz w:val="24"/>
          <w:szCs w:val="24"/>
        </w:rPr>
        <w:t>INTRO:</w:t>
      </w:r>
    </w:p>
    <w:p w:rsidR="009D3154" w:rsidRDefault="009D3154" w:rsidP="00E54D9E">
      <w:pPr>
        <w:shd w:val="clear" w:color="auto" w:fill="FFFFFF"/>
        <w:spacing w:line="264" w:lineRule="auto"/>
        <w:ind w:left="1440"/>
        <w:rPr>
          <w:rFonts w:ascii="inherit" w:hAnsi="inherit"/>
          <w:color w:val="1D2129"/>
          <w:sz w:val="21"/>
          <w:szCs w:val="21"/>
        </w:rPr>
      </w:pP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 xml:space="preserve">**We see real quick in this passage that the disciples were trying to get Jesus to eat, and He said that He did not have time to eat because He wanted to finish His work for His Father. He then told them that they had less time to work then what they thought. </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 xml:space="preserve">**Jesus was saying that they should get busy and serve God now while they could. </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**If they had little time to get the work of God done, then we have even less time than them. We need to SERVE GOD NOW!</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**I believe more than ever that we are in the last days! Here are three things we have been told to do in these last days.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DC02F9" w:rsidRDefault="009D3154" w:rsidP="00E54D9E">
      <w:pPr>
        <w:numPr>
          <w:ilvl w:val="0"/>
          <w:numId w:val="1"/>
        </w:numPr>
        <w:shd w:val="clear" w:color="auto" w:fill="FFFFFF"/>
        <w:spacing w:line="264" w:lineRule="auto"/>
        <w:rPr>
          <w:rFonts w:ascii="inherit" w:hAnsi="inherit"/>
          <w:b/>
          <w:color w:val="1D2129"/>
          <w:sz w:val="21"/>
          <w:szCs w:val="21"/>
        </w:rPr>
      </w:pPr>
      <w:r w:rsidRPr="00DC02F9">
        <w:rPr>
          <w:rFonts w:ascii="inherit" w:hAnsi="inherit"/>
          <w:b/>
          <w:color w:val="1D2129"/>
          <w:sz w:val="21"/>
          <w:szCs w:val="21"/>
        </w:rPr>
        <w:t>WE ARE TO WATCH</w:t>
      </w:r>
    </w:p>
    <w:p w:rsidR="009D3154" w:rsidRDefault="009D3154" w:rsidP="00E54D9E">
      <w:pPr>
        <w:shd w:val="clear" w:color="auto" w:fill="FFFFFF"/>
        <w:spacing w:line="264" w:lineRule="auto"/>
        <w:ind w:left="1440"/>
        <w:rPr>
          <w:rFonts w:ascii="inherit" w:hAnsi="inherit"/>
          <w:color w:val="1D2129"/>
          <w:sz w:val="21"/>
          <w:szCs w:val="21"/>
        </w:rPr>
      </w:pPr>
    </w:p>
    <w:p w:rsidR="009D3154" w:rsidRPr="00800F8D" w:rsidRDefault="009D3154" w:rsidP="00E54D9E">
      <w:pPr>
        <w:shd w:val="clear" w:color="auto" w:fill="FFFFFF"/>
        <w:spacing w:line="264" w:lineRule="auto"/>
        <w:ind w:left="1440"/>
        <w:rPr>
          <w:rFonts w:ascii="inherit" w:hAnsi="inherit"/>
          <w:i/>
          <w:color w:val="1D2129"/>
        </w:rPr>
      </w:pPr>
      <w:r w:rsidRPr="00800F8D">
        <w:rPr>
          <w:rFonts w:ascii="inherit" w:hAnsi="inherit"/>
          <w:i/>
          <w:color w:val="1D2129"/>
        </w:rPr>
        <w:t>Matthew 24:42 Watch therefore: for ye know not what hour your Lord doth come.</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DC02F9" w:rsidRDefault="009D3154" w:rsidP="00E54D9E">
      <w:pPr>
        <w:shd w:val="clear" w:color="auto" w:fill="FFFFFF"/>
        <w:spacing w:line="264" w:lineRule="auto"/>
        <w:ind w:left="1440"/>
        <w:rPr>
          <w:rFonts w:ascii="inherit" w:hAnsi="inherit"/>
          <w:b/>
          <w:color w:val="1D2129"/>
          <w:sz w:val="21"/>
          <w:szCs w:val="21"/>
        </w:rPr>
      </w:pPr>
      <w:r w:rsidRPr="00DC02F9">
        <w:rPr>
          <w:rFonts w:ascii="inherit" w:hAnsi="inherit"/>
          <w:b/>
          <w:color w:val="1D2129"/>
          <w:sz w:val="21"/>
          <w:szCs w:val="21"/>
        </w:rPr>
        <w:t>A. Watch for the Splitting of the Sky</w:t>
      </w:r>
    </w:p>
    <w:p w:rsidR="009D3154" w:rsidRPr="00DC02F9" w:rsidRDefault="009D3154" w:rsidP="00E54D9E">
      <w:pPr>
        <w:shd w:val="clear" w:color="auto" w:fill="FFFFFF"/>
        <w:spacing w:line="264" w:lineRule="auto"/>
        <w:ind w:left="1440"/>
        <w:rPr>
          <w:rFonts w:ascii="inherit" w:hAnsi="inherit"/>
          <w:b/>
          <w:color w:val="1D2129"/>
          <w:sz w:val="21"/>
          <w:szCs w:val="21"/>
        </w:rPr>
      </w:pPr>
      <w:r w:rsidRPr="00DC02F9">
        <w:rPr>
          <w:rFonts w:ascii="inherit" w:hAnsi="inherit"/>
          <w:b/>
          <w:color w:val="1D2129"/>
          <w:sz w:val="21"/>
          <w:szCs w:val="21"/>
        </w:rPr>
        <w:t>B. Watch for the Splendor of the Savior</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sidRPr="00DC02F9">
        <w:rPr>
          <w:rFonts w:ascii="inherit" w:hAnsi="inherit"/>
          <w:b/>
          <w:color w:val="1D2129"/>
          <w:sz w:val="21"/>
          <w:szCs w:val="21"/>
        </w:rPr>
        <w:t>2</w:t>
      </w:r>
      <w:r>
        <w:rPr>
          <w:rFonts w:ascii="inherit" w:hAnsi="inherit"/>
          <w:color w:val="1D2129"/>
          <w:sz w:val="21"/>
          <w:szCs w:val="21"/>
        </w:rPr>
        <w:t xml:space="preserve">. </w:t>
      </w:r>
      <w:r w:rsidRPr="00DC02F9">
        <w:rPr>
          <w:rFonts w:ascii="inherit" w:hAnsi="inherit"/>
          <w:b/>
          <w:color w:val="1D2129"/>
          <w:sz w:val="21"/>
          <w:szCs w:val="21"/>
        </w:rPr>
        <w:t>WE ARE TO WALK</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DC02F9" w:rsidRDefault="009D3154" w:rsidP="00E54D9E">
      <w:pPr>
        <w:shd w:val="clear" w:color="auto" w:fill="FFFFFF"/>
        <w:spacing w:line="264" w:lineRule="auto"/>
        <w:ind w:left="1440"/>
        <w:rPr>
          <w:rFonts w:ascii="inherit" w:hAnsi="inherit"/>
          <w:b/>
          <w:color w:val="1D2129"/>
          <w:sz w:val="21"/>
          <w:szCs w:val="21"/>
        </w:rPr>
      </w:pPr>
      <w:r w:rsidRPr="00DC02F9">
        <w:rPr>
          <w:rFonts w:ascii="inherit" w:hAnsi="inherit"/>
          <w:b/>
          <w:color w:val="1D2129"/>
          <w:sz w:val="21"/>
          <w:szCs w:val="21"/>
        </w:rPr>
        <w:t>A. Walk in His Steps</w:t>
      </w:r>
    </w:p>
    <w:p w:rsidR="009D3154" w:rsidRPr="00800F8D" w:rsidRDefault="009D3154" w:rsidP="00E54D9E">
      <w:pPr>
        <w:shd w:val="clear" w:color="auto" w:fill="FFFFFF"/>
        <w:spacing w:line="264" w:lineRule="auto"/>
        <w:ind w:left="1440"/>
        <w:rPr>
          <w:rFonts w:ascii="inherit" w:hAnsi="inherit"/>
          <w:i/>
          <w:color w:val="1D2129"/>
        </w:rPr>
      </w:pPr>
      <w:r w:rsidRPr="00800F8D">
        <w:rPr>
          <w:rFonts w:ascii="inherit" w:hAnsi="inherit"/>
          <w:i/>
          <w:color w:val="1D2129"/>
        </w:rPr>
        <w:t>1 John 2:6 - He that saith he abideth in him ought himself also so to walk, even as he walked.</w:t>
      </w:r>
    </w:p>
    <w:p w:rsidR="009D3154" w:rsidRPr="00DC02F9" w:rsidRDefault="009D3154" w:rsidP="00E54D9E">
      <w:pPr>
        <w:shd w:val="clear" w:color="auto" w:fill="FFFFFF"/>
        <w:spacing w:line="264" w:lineRule="auto"/>
        <w:ind w:left="1440"/>
        <w:rPr>
          <w:rFonts w:ascii="inherit" w:hAnsi="inherit"/>
          <w:b/>
          <w:color w:val="1D2129"/>
          <w:sz w:val="21"/>
          <w:szCs w:val="21"/>
        </w:rPr>
      </w:pPr>
      <w:r w:rsidRPr="00DC02F9">
        <w:rPr>
          <w:rFonts w:ascii="inherit" w:hAnsi="inherit"/>
          <w:b/>
          <w:color w:val="1D2129"/>
          <w:sz w:val="21"/>
          <w:szCs w:val="21"/>
        </w:rPr>
        <w:t>B. Walk in His Spirit</w:t>
      </w:r>
    </w:p>
    <w:p w:rsidR="009D3154" w:rsidRPr="00800F8D" w:rsidRDefault="009D3154" w:rsidP="00E54D9E">
      <w:pPr>
        <w:shd w:val="clear" w:color="auto" w:fill="FFFFFF"/>
        <w:spacing w:line="264" w:lineRule="auto"/>
        <w:ind w:left="1440"/>
        <w:rPr>
          <w:rFonts w:ascii="inherit" w:hAnsi="inherit"/>
          <w:i/>
          <w:color w:val="1D2129"/>
        </w:rPr>
      </w:pPr>
      <w:r w:rsidRPr="00800F8D">
        <w:rPr>
          <w:rFonts w:ascii="inherit" w:hAnsi="inherit"/>
          <w:i/>
          <w:color w:val="1D2129"/>
        </w:rPr>
        <w:t>Galatians 5:25 - If we live in the Spirit, let us also walk in the Spirit.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sidRPr="00DC02F9">
        <w:rPr>
          <w:rFonts w:ascii="inherit" w:hAnsi="inherit"/>
          <w:b/>
          <w:color w:val="1D2129"/>
          <w:sz w:val="21"/>
          <w:szCs w:val="21"/>
        </w:rPr>
        <w:t>3</w:t>
      </w:r>
      <w:r>
        <w:rPr>
          <w:rFonts w:ascii="inherit" w:hAnsi="inherit"/>
          <w:color w:val="1D2129"/>
          <w:sz w:val="21"/>
          <w:szCs w:val="21"/>
        </w:rPr>
        <w:t xml:space="preserve">. </w:t>
      </w:r>
      <w:r w:rsidRPr="00DC02F9">
        <w:rPr>
          <w:rFonts w:ascii="inherit" w:hAnsi="inherit"/>
          <w:b/>
          <w:color w:val="1D2129"/>
          <w:sz w:val="21"/>
          <w:szCs w:val="21"/>
        </w:rPr>
        <w:t>WE ARE TO WORK</w:t>
      </w:r>
    </w:p>
    <w:p w:rsidR="009D3154" w:rsidRDefault="009D3154" w:rsidP="00E54D9E">
      <w:pPr>
        <w:shd w:val="clear" w:color="auto" w:fill="FFFFFF"/>
        <w:spacing w:line="264" w:lineRule="auto"/>
        <w:ind w:left="1440"/>
        <w:rPr>
          <w:rFonts w:ascii="inherit" w:hAnsi="inherit"/>
          <w:color w:val="1D2129"/>
          <w:sz w:val="21"/>
          <w:szCs w:val="21"/>
        </w:rPr>
      </w:pPr>
    </w:p>
    <w:p w:rsidR="009D3154" w:rsidRPr="00BA0D82" w:rsidRDefault="009D3154" w:rsidP="00E54D9E">
      <w:pPr>
        <w:shd w:val="clear" w:color="auto" w:fill="FFFFFF"/>
        <w:spacing w:line="264" w:lineRule="auto"/>
        <w:ind w:left="1440"/>
        <w:rPr>
          <w:rFonts w:ascii="inherit" w:hAnsi="inherit"/>
          <w:i/>
          <w:color w:val="1D2129"/>
        </w:rPr>
      </w:pPr>
      <w:r w:rsidRPr="00BA0D82">
        <w:rPr>
          <w:rFonts w:ascii="inherit" w:hAnsi="inherit"/>
          <w:i/>
          <w:color w:val="1D2129"/>
        </w:rPr>
        <w:t>John 9:4 I must work the works of him that sent me, while it is day: the night cometh, when no man can work.</w:t>
      </w:r>
    </w:p>
    <w:p w:rsidR="009D3154" w:rsidRDefault="009D3154" w:rsidP="00E54D9E">
      <w:pPr>
        <w:shd w:val="clear" w:color="auto" w:fill="FFFFFF"/>
        <w:spacing w:line="264" w:lineRule="auto"/>
        <w:ind w:left="1440"/>
        <w:rPr>
          <w:rFonts w:ascii="inherit" w:hAnsi="inherit"/>
          <w:color w:val="1D2129"/>
          <w:sz w:val="21"/>
          <w:szCs w:val="21"/>
        </w:rPr>
      </w:pP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**Jesus said this, and we are to be like Christ. We need to get to work! Why?</w:t>
      </w:r>
    </w:p>
    <w:p w:rsidR="009D3154" w:rsidRPr="00BA0D82" w:rsidRDefault="009D3154" w:rsidP="00E54D9E">
      <w:pPr>
        <w:shd w:val="clear" w:color="auto" w:fill="FFFFFF"/>
        <w:spacing w:line="264" w:lineRule="auto"/>
        <w:ind w:left="1440"/>
        <w:rPr>
          <w:rFonts w:ascii="inherit" w:hAnsi="inherit"/>
          <w:b/>
          <w:color w:val="1D2129"/>
        </w:rPr>
      </w:pPr>
      <w:r>
        <w:rPr>
          <w:rFonts w:ascii="inherit" w:hAnsi="inherit"/>
          <w:color w:val="1D2129"/>
          <w:sz w:val="21"/>
          <w:szCs w:val="21"/>
        </w:rPr>
        <w:br/>
      </w:r>
      <w:r w:rsidRPr="00BA0D82">
        <w:rPr>
          <w:rFonts w:ascii="inherit" w:hAnsi="inherit"/>
          <w:b/>
          <w:color w:val="1D2129"/>
        </w:rPr>
        <w:t>A. Because we are working for a King!</w:t>
      </w:r>
    </w:p>
    <w:p w:rsidR="009D3154" w:rsidRPr="00BA0D82" w:rsidRDefault="009D3154" w:rsidP="00E54D9E">
      <w:pPr>
        <w:shd w:val="clear" w:color="auto" w:fill="FFFFFF"/>
        <w:spacing w:line="264" w:lineRule="auto"/>
        <w:ind w:left="1440"/>
        <w:rPr>
          <w:rFonts w:ascii="inherit" w:hAnsi="inherit"/>
          <w:b/>
          <w:color w:val="1D2129"/>
        </w:rPr>
      </w:pPr>
      <w:r w:rsidRPr="00BA0D82">
        <w:rPr>
          <w:rFonts w:ascii="inherit" w:hAnsi="inherit"/>
          <w:b/>
          <w:color w:val="1D2129"/>
        </w:rPr>
        <w:t>B. Because we are working for a Kingdom!</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**We are working for the greatest person and cause in all the world!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**We better SERVE GOD NOW while we can!!</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DC02F9" w:rsidRDefault="009D3154" w:rsidP="00E54D9E">
      <w:pPr>
        <w:shd w:val="clear" w:color="auto" w:fill="FFFFFF"/>
        <w:spacing w:line="264" w:lineRule="auto"/>
        <w:ind w:left="1440"/>
        <w:rPr>
          <w:rFonts w:ascii="inherit" w:hAnsi="inherit"/>
          <w:b/>
          <w:color w:val="1D2129"/>
          <w:sz w:val="24"/>
          <w:szCs w:val="24"/>
        </w:rPr>
      </w:pPr>
      <w:r w:rsidRPr="00DC02F9">
        <w:rPr>
          <w:rFonts w:ascii="inherit" w:hAnsi="inherit"/>
          <w:b/>
          <w:color w:val="1D2129"/>
          <w:sz w:val="24"/>
          <w:szCs w:val="24"/>
        </w:rPr>
        <w:t>SERVE GOD NOW BECAUSE OF THE . . .</w:t>
      </w:r>
    </w:p>
    <w:p w:rsidR="009D3154" w:rsidRDefault="009D3154" w:rsidP="00E54D9E">
      <w:pPr>
        <w:shd w:val="clear" w:color="auto" w:fill="FFFFFF"/>
        <w:spacing w:line="264" w:lineRule="auto"/>
        <w:ind w:left="1440"/>
        <w:rPr>
          <w:rFonts w:ascii="inherit" w:hAnsi="inherit"/>
          <w:color w:val="1D2129"/>
          <w:sz w:val="21"/>
          <w:szCs w:val="21"/>
        </w:rPr>
      </w:pPr>
    </w:p>
    <w:p w:rsidR="009D3154" w:rsidRPr="00DC02F9" w:rsidRDefault="009D3154" w:rsidP="00E54D9E">
      <w:pPr>
        <w:shd w:val="clear" w:color="auto" w:fill="FFFFFF"/>
        <w:spacing w:line="264" w:lineRule="auto"/>
        <w:ind w:left="1440"/>
        <w:rPr>
          <w:rFonts w:ascii="inherit" w:hAnsi="inherit"/>
          <w:b/>
          <w:color w:val="1D2129"/>
        </w:rPr>
      </w:pPr>
      <w:r w:rsidRPr="00DC02F9">
        <w:rPr>
          <w:rFonts w:ascii="inherit" w:hAnsi="inherit"/>
          <w:b/>
          <w:color w:val="1D2129"/>
        </w:rPr>
        <w:t>I. UNCERTAIN TIMES OF THE HOUR</w:t>
      </w:r>
    </w:p>
    <w:p w:rsidR="009D3154" w:rsidRDefault="009D3154" w:rsidP="00E54D9E">
      <w:pPr>
        <w:shd w:val="clear" w:color="auto" w:fill="FFFFFF"/>
        <w:spacing w:line="264" w:lineRule="auto"/>
        <w:ind w:left="1440"/>
        <w:rPr>
          <w:rFonts w:ascii="inherit" w:hAnsi="inherit"/>
          <w:color w:val="1D2129"/>
          <w:sz w:val="21"/>
          <w:szCs w:val="21"/>
        </w:rPr>
      </w:pPr>
    </w:p>
    <w:p w:rsidR="009D3154" w:rsidRPr="004A1BA5" w:rsidRDefault="009D3154" w:rsidP="00E54D9E">
      <w:pPr>
        <w:shd w:val="clear" w:color="auto" w:fill="FFFFFF"/>
        <w:spacing w:line="264" w:lineRule="auto"/>
        <w:ind w:left="1440"/>
        <w:rPr>
          <w:rFonts w:ascii="inherit" w:hAnsi="inherit"/>
          <w:i/>
          <w:color w:val="1D2129"/>
        </w:rPr>
      </w:pPr>
      <w:r w:rsidRPr="004A1BA5">
        <w:rPr>
          <w:rFonts w:ascii="inherit" w:hAnsi="inherit"/>
          <w:i/>
          <w:color w:val="1D2129"/>
        </w:rPr>
        <w:t>Matthew 24:42 Watch therefore: for ye know not what hour your Lord doth come.</w:t>
      </w:r>
    </w:p>
    <w:p w:rsidR="009D3154" w:rsidRPr="004A1BA5" w:rsidRDefault="009D3154" w:rsidP="00E54D9E">
      <w:pPr>
        <w:shd w:val="clear" w:color="auto" w:fill="FFFFFF"/>
        <w:spacing w:line="264" w:lineRule="auto"/>
        <w:ind w:left="1440"/>
        <w:rPr>
          <w:rFonts w:ascii="inherit" w:hAnsi="inherit"/>
          <w:i/>
          <w:color w:val="1D2129"/>
        </w:rPr>
      </w:pPr>
      <w:r w:rsidRPr="004A1BA5">
        <w:rPr>
          <w:rFonts w:ascii="inherit" w:hAnsi="inherit"/>
          <w:i/>
          <w:color w:val="1D2129"/>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**It is so uncertain when the Lord may come back because of the signs we are seeing, but it is also uncertain concerning how people are turning away from God and the behavior of this day and time. We must serve God now!</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Why?</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BA0D82" w:rsidRDefault="009D3154" w:rsidP="00E54D9E">
      <w:pPr>
        <w:shd w:val="clear" w:color="auto" w:fill="FFFFFF"/>
        <w:spacing w:line="264" w:lineRule="auto"/>
        <w:ind w:left="1440"/>
        <w:rPr>
          <w:rFonts w:ascii="inherit" w:hAnsi="inherit"/>
          <w:b/>
          <w:color w:val="1D2129"/>
        </w:rPr>
      </w:pPr>
      <w:r w:rsidRPr="00BA0D82">
        <w:rPr>
          <w:rFonts w:ascii="inherit" w:hAnsi="inherit"/>
          <w:b/>
          <w:color w:val="1D2129"/>
        </w:rPr>
        <w:t>A. Because of Disobedience in this Hour</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Young People are disobedient to Parents</w:t>
      </w:r>
    </w:p>
    <w:p w:rsidR="009D3154" w:rsidRPr="00800F8D" w:rsidRDefault="009D3154" w:rsidP="00E54D9E">
      <w:pPr>
        <w:shd w:val="clear" w:color="auto" w:fill="FFFFFF"/>
        <w:spacing w:line="264" w:lineRule="auto"/>
        <w:ind w:left="1440"/>
        <w:rPr>
          <w:rFonts w:ascii="inherit" w:hAnsi="inherit"/>
          <w:i/>
          <w:color w:val="1D2129"/>
        </w:rPr>
      </w:pPr>
      <w:r w:rsidRPr="00800F8D">
        <w:rPr>
          <w:rFonts w:ascii="inherit" w:hAnsi="inherit"/>
          <w:i/>
          <w:color w:val="1D2129"/>
        </w:rPr>
        <w:t>II Timothy 3:2 For men shall be lovers of their own selves, covetous, boasters, proud, blasphemers, disobedient to parents, unthankful, unholy,</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Young People are disobedient to Police</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DC02F9" w:rsidRDefault="009D3154" w:rsidP="00E54D9E">
      <w:pPr>
        <w:shd w:val="clear" w:color="auto" w:fill="FFFFFF"/>
        <w:spacing w:line="264" w:lineRule="auto"/>
        <w:ind w:left="1440"/>
        <w:rPr>
          <w:rFonts w:ascii="inherit" w:hAnsi="inherit"/>
          <w:b/>
          <w:color w:val="1D2129"/>
          <w:sz w:val="21"/>
          <w:szCs w:val="21"/>
        </w:rPr>
      </w:pPr>
      <w:r w:rsidRPr="00DC02F9">
        <w:rPr>
          <w:rFonts w:ascii="inherit" w:hAnsi="inherit"/>
          <w:b/>
          <w:color w:val="1D2129"/>
          <w:sz w:val="21"/>
          <w:szCs w:val="21"/>
        </w:rPr>
        <w:t>B. Because of Despisers in this Hour</w:t>
      </w:r>
    </w:p>
    <w:p w:rsidR="009D3154" w:rsidRPr="00800F8D" w:rsidRDefault="009D3154" w:rsidP="00E54D9E">
      <w:pPr>
        <w:shd w:val="clear" w:color="auto" w:fill="FFFFFF"/>
        <w:spacing w:line="264" w:lineRule="auto"/>
        <w:ind w:left="1440"/>
        <w:rPr>
          <w:rFonts w:ascii="inherit" w:hAnsi="inherit"/>
          <w:i/>
          <w:color w:val="1D2129"/>
        </w:rPr>
      </w:pPr>
      <w:r w:rsidRPr="00800F8D">
        <w:rPr>
          <w:rFonts w:ascii="inherit" w:hAnsi="inherit"/>
          <w:i/>
          <w:color w:val="1D2129"/>
        </w:rPr>
        <w:t>II Timothy 3:3 Without natural affection, trucebreakers, false accusers, incontinent, fierce, despisers of those that are good,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They Despise Good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They Despise God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DC02F9" w:rsidRDefault="009D3154" w:rsidP="00E54D9E">
      <w:pPr>
        <w:shd w:val="clear" w:color="auto" w:fill="FFFFFF"/>
        <w:spacing w:line="264" w:lineRule="auto"/>
        <w:ind w:left="1440"/>
        <w:rPr>
          <w:rFonts w:ascii="inherit" w:hAnsi="inherit"/>
          <w:b/>
          <w:color w:val="1D2129"/>
          <w:sz w:val="21"/>
          <w:szCs w:val="21"/>
        </w:rPr>
      </w:pPr>
      <w:r w:rsidRPr="00DC02F9">
        <w:rPr>
          <w:rFonts w:ascii="inherit" w:hAnsi="inherit"/>
          <w:b/>
          <w:color w:val="1D2129"/>
          <w:sz w:val="21"/>
          <w:szCs w:val="21"/>
        </w:rPr>
        <w:t>C. Because of Denying in this Hour</w:t>
      </w:r>
    </w:p>
    <w:p w:rsidR="009D3154" w:rsidRPr="00800F8D" w:rsidRDefault="009D3154" w:rsidP="00E54D9E">
      <w:pPr>
        <w:shd w:val="clear" w:color="auto" w:fill="FFFFFF"/>
        <w:spacing w:line="264" w:lineRule="auto"/>
        <w:ind w:left="1440"/>
        <w:rPr>
          <w:rFonts w:ascii="inherit" w:hAnsi="inherit"/>
          <w:i/>
          <w:color w:val="1D2129"/>
        </w:rPr>
      </w:pPr>
      <w:r w:rsidRPr="00800F8D">
        <w:rPr>
          <w:rFonts w:ascii="inherit" w:hAnsi="inherit"/>
          <w:i/>
          <w:color w:val="1D2129"/>
        </w:rPr>
        <w:t>II Timothy 3:5 Having a form of godliness, but denying the power thereof:</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They deny the power that’s in the Word of God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They deny the power that’s in the Wisdom of God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3. They deny the power that’s in the Worship of God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DC02F9" w:rsidRDefault="009D3154" w:rsidP="00E54D9E">
      <w:pPr>
        <w:shd w:val="clear" w:color="auto" w:fill="FFFFFF"/>
        <w:spacing w:line="264" w:lineRule="auto"/>
        <w:ind w:left="1440"/>
        <w:rPr>
          <w:rFonts w:ascii="inherit" w:hAnsi="inherit"/>
          <w:b/>
          <w:color w:val="1D2129"/>
          <w:sz w:val="21"/>
          <w:szCs w:val="21"/>
        </w:rPr>
      </w:pPr>
      <w:r w:rsidRPr="00DC02F9">
        <w:rPr>
          <w:rFonts w:ascii="inherit" w:hAnsi="inherit"/>
          <w:b/>
          <w:color w:val="1D2129"/>
          <w:sz w:val="21"/>
          <w:szCs w:val="21"/>
        </w:rPr>
        <w:t>D. Because of Departing in this Hour</w:t>
      </w:r>
    </w:p>
    <w:p w:rsidR="009D3154" w:rsidRPr="00BA0D82" w:rsidRDefault="009D3154" w:rsidP="00E54D9E">
      <w:pPr>
        <w:shd w:val="clear" w:color="auto" w:fill="FFFFFF"/>
        <w:spacing w:line="264" w:lineRule="auto"/>
        <w:ind w:left="1440"/>
        <w:rPr>
          <w:rFonts w:ascii="inherit" w:hAnsi="inherit"/>
          <w:i/>
          <w:color w:val="1D2129"/>
        </w:rPr>
      </w:pPr>
      <w:r w:rsidRPr="00BA0D82">
        <w:rPr>
          <w:rFonts w:ascii="inherit" w:hAnsi="inherit"/>
          <w:i/>
          <w:color w:val="1D2129"/>
        </w:rPr>
        <w:t>I Timothy 4:1 Now the Spirit speaketh expressly, that in the latter times some shall depart from the faith, giving heed to seducing spirits, and doctrines of devils;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People are departing from Church</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People are departing from Christ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**The Hour is coming so work now!</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DC02F9" w:rsidRDefault="009D3154" w:rsidP="00E54D9E">
      <w:pPr>
        <w:shd w:val="clear" w:color="auto" w:fill="FFFFFF"/>
        <w:spacing w:line="264" w:lineRule="auto"/>
        <w:ind w:left="1440"/>
        <w:rPr>
          <w:rFonts w:ascii="inherit" w:hAnsi="inherit"/>
          <w:b/>
          <w:color w:val="1D2129"/>
          <w:sz w:val="24"/>
          <w:szCs w:val="24"/>
        </w:rPr>
      </w:pPr>
      <w:r w:rsidRPr="00DC02F9">
        <w:rPr>
          <w:rFonts w:ascii="inherit" w:hAnsi="inherit"/>
          <w:b/>
          <w:color w:val="1D2129"/>
          <w:sz w:val="24"/>
          <w:szCs w:val="24"/>
        </w:rPr>
        <w:t>SERVE GOD NOW BECAUSE OF THE . . .</w:t>
      </w:r>
    </w:p>
    <w:p w:rsidR="009D3154" w:rsidRDefault="009D3154" w:rsidP="00E54D9E">
      <w:pPr>
        <w:shd w:val="clear" w:color="auto" w:fill="FFFFFF"/>
        <w:spacing w:line="264" w:lineRule="auto"/>
        <w:ind w:left="1440"/>
        <w:rPr>
          <w:rFonts w:ascii="inherit" w:hAnsi="inherit"/>
          <w:color w:val="1D2129"/>
          <w:sz w:val="21"/>
          <w:szCs w:val="21"/>
        </w:rPr>
      </w:pPr>
    </w:p>
    <w:p w:rsidR="009D3154" w:rsidRPr="00DC02F9" w:rsidRDefault="009D3154" w:rsidP="00E54D9E">
      <w:pPr>
        <w:shd w:val="clear" w:color="auto" w:fill="FFFFFF"/>
        <w:spacing w:line="264" w:lineRule="auto"/>
        <w:ind w:left="1440"/>
        <w:rPr>
          <w:rFonts w:ascii="inherit" w:hAnsi="inherit"/>
          <w:b/>
          <w:color w:val="1D2129"/>
        </w:rPr>
      </w:pPr>
      <w:r w:rsidRPr="00DC02F9">
        <w:rPr>
          <w:rFonts w:ascii="inherit" w:hAnsi="inherit"/>
          <w:b/>
          <w:color w:val="1D2129"/>
        </w:rPr>
        <w:t xml:space="preserve">II. UNKNOWN TIME OF THE HORN </w:t>
      </w:r>
    </w:p>
    <w:p w:rsidR="009D3154" w:rsidRDefault="009D3154" w:rsidP="00E54D9E">
      <w:pPr>
        <w:shd w:val="clear" w:color="auto" w:fill="FFFFFF"/>
        <w:spacing w:line="264" w:lineRule="auto"/>
        <w:ind w:left="1440"/>
        <w:rPr>
          <w:rFonts w:ascii="inherit" w:hAnsi="inherit"/>
          <w:color w:val="1D2129"/>
          <w:sz w:val="21"/>
          <w:szCs w:val="21"/>
        </w:rPr>
      </w:pP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**We must serve God now because we don’t know when His horn is going to blow!</w:t>
      </w:r>
    </w:p>
    <w:p w:rsidR="009D3154" w:rsidRDefault="009D3154" w:rsidP="00E54D9E">
      <w:pPr>
        <w:shd w:val="clear" w:color="auto" w:fill="FFFFFF"/>
        <w:spacing w:line="264" w:lineRule="auto"/>
        <w:ind w:left="1440"/>
        <w:rPr>
          <w:rFonts w:ascii="inherit" w:hAnsi="inherit"/>
          <w:color w:val="1D2129"/>
          <w:sz w:val="21"/>
          <w:szCs w:val="21"/>
        </w:rPr>
      </w:pPr>
    </w:p>
    <w:p w:rsidR="009D3154" w:rsidRPr="004A1BA5" w:rsidRDefault="009D3154" w:rsidP="00E54D9E">
      <w:pPr>
        <w:shd w:val="clear" w:color="auto" w:fill="FFFFFF"/>
        <w:spacing w:line="264" w:lineRule="auto"/>
        <w:ind w:left="1440"/>
        <w:rPr>
          <w:rFonts w:ascii="inherit" w:hAnsi="inherit"/>
          <w:i/>
          <w:color w:val="1D2129"/>
        </w:rPr>
      </w:pPr>
      <w:r w:rsidRPr="004A1BA5">
        <w:rPr>
          <w:rFonts w:ascii="inherit" w:hAnsi="inherit"/>
          <w:i/>
          <w:color w:val="1D2129"/>
        </w:rPr>
        <w:t>I Thessalonians 4:16 For the Lord himself shall descend from heaven with a shout, with the voice of the archangel, and with the trump of God: and the dead in Christ shall rise first: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3D6379" w:rsidRDefault="009D3154" w:rsidP="00E54D9E">
      <w:pPr>
        <w:shd w:val="clear" w:color="auto" w:fill="FFFFFF"/>
        <w:spacing w:line="264" w:lineRule="auto"/>
        <w:ind w:left="1440"/>
        <w:rPr>
          <w:rFonts w:ascii="inherit" w:hAnsi="inherit"/>
          <w:b/>
          <w:color w:val="1D2129"/>
          <w:sz w:val="21"/>
          <w:szCs w:val="21"/>
        </w:rPr>
      </w:pPr>
      <w:r w:rsidRPr="003D6379">
        <w:rPr>
          <w:rFonts w:ascii="inherit" w:hAnsi="inherit"/>
          <w:b/>
          <w:color w:val="1D2129"/>
          <w:sz w:val="21"/>
          <w:szCs w:val="21"/>
        </w:rPr>
        <w:t>A. There will be a Spiritual Shout!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It is a Promised Shout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It is a Powerful Shout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**The whole world will know it and hear it!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3D6379" w:rsidRDefault="009D3154" w:rsidP="00E54D9E">
      <w:pPr>
        <w:shd w:val="clear" w:color="auto" w:fill="FFFFFF"/>
        <w:spacing w:line="264" w:lineRule="auto"/>
        <w:ind w:left="1440"/>
        <w:rPr>
          <w:rFonts w:ascii="inherit" w:hAnsi="inherit"/>
          <w:b/>
          <w:color w:val="1D2129"/>
          <w:sz w:val="21"/>
          <w:szCs w:val="21"/>
        </w:rPr>
      </w:pPr>
      <w:r w:rsidRPr="003D6379">
        <w:rPr>
          <w:rFonts w:ascii="inherit" w:hAnsi="inherit"/>
          <w:b/>
          <w:color w:val="1D2129"/>
          <w:sz w:val="21"/>
          <w:szCs w:val="21"/>
        </w:rPr>
        <w:t>B. There will be a Sudden Sound!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That Trump Sound will be Unexpected!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 xml:space="preserve">2. That Trump Sound will be Unforeseen! </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**The Horn is coming so work now!</w:t>
      </w:r>
    </w:p>
    <w:p w:rsidR="009D3154" w:rsidRDefault="009D3154" w:rsidP="00E54D9E">
      <w:pPr>
        <w:shd w:val="clear" w:color="auto" w:fill="FFFFFF"/>
        <w:spacing w:line="264" w:lineRule="auto"/>
        <w:ind w:left="1440"/>
      </w:pPr>
      <w:r>
        <w:br/>
      </w:r>
    </w:p>
    <w:p w:rsidR="009D3154" w:rsidRPr="003D6379" w:rsidRDefault="009D3154" w:rsidP="00E54D9E">
      <w:pPr>
        <w:shd w:val="clear" w:color="auto" w:fill="FFFFFF"/>
        <w:spacing w:line="264" w:lineRule="auto"/>
        <w:ind w:left="1440"/>
        <w:rPr>
          <w:rFonts w:ascii="inherit" w:hAnsi="inherit"/>
          <w:b/>
          <w:color w:val="1D2129"/>
          <w:sz w:val="24"/>
          <w:szCs w:val="24"/>
        </w:rPr>
      </w:pPr>
      <w:r w:rsidRPr="003D6379">
        <w:rPr>
          <w:rFonts w:ascii="inherit" w:hAnsi="inherit"/>
          <w:b/>
          <w:color w:val="1D2129"/>
          <w:sz w:val="24"/>
          <w:szCs w:val="24"/>
        </w:rPr>
        <w:t>SERVE GOD NOW BECAUSE OF THE . . .</w:t>
      </w:r>
    </w:p>
    <w:p w:rsidR="009D3154" w:rsidRDefault="009D3154" w:rsidP="00E54D9E">
      <w:pPr>
        <w:shd w:val="clear" w:color="auto" w:fill="FFFFFF"/>
        <w:spacing w:line="264" w:lineRule="auto"/>
        <w:ind w:left="1440"/>
        <w:rPr>
          <w:rFonts w:ascii="inherit" w:hAnsi="inherit"/>
          <w:color w:val="1D2129"/>
          <w:sz w:val="21"/>
          <w:szCs w:val="21"/>
        </w:rPr>
      </w:pPr>
    </w:p>
    <w:p w:rsidR="009D3154" w:rsidRPr="003D6379" w:rsidRDefault="009D3154" w:rsidP="00E54D9E">
      <w:pPr>
        <w:shd w:val="clear" w:color="auto" w:fill="FFFFFF"/>
        <w:spacing w:line="264" w:lineRule="auto"/>
        <w:ind w:left="1440"/>
        <w:rPr>
          <w:rFonts w:ascii="inherit" w:hAnsi="inherit"/>
          <w:b/>
          <w:color w:val="1D2129"/>
        </w:rPr>
      </w:pPr>
      <w:r w:rsidRPr="003D6379">
        <w:rPr>
          <w:rFonts w:ascii="inherit" w:hAnsi="inherit"/>
          <w:b/>
          <w:color w:val="1D2129"/>
        </w:rPr>
        <w:t>III. UNTOLD TIME OF THE HORRORS</w:t>
      </w:r>
    </w:p>
    <w:p w:rsidR="009D3154" w:rsidRDefault="009D3154" w:rsidP="00E54D9E">
      <w:pPr>
        <w:shd w:val="clear" w:color="auto" w:fill="FFFFFF"/>
        <w:spacing w:line="264" w:lineRule="auto"/>
        <w:ind w:left="1440"/>
        <w:rPr>
          <w:rFonts w:ascii="inherit" w:hAnsi="inherit"/>
          <w:color w:val="1D2129"/>
          <w:sz w:val="21"/>
          <w:szCs w:val="21"/>
        </w:rPr>
      </w:pPr>
    </w:p>
    <w:p w:rsidR="009D3154" w:rsidRPr="004A1BA5" w:rsidRDefault="009D3154" w:rsidP="00E54D9E">
      <w:pPr>
        <w:shd w:val="clear" w:color="auto" w:fill="FFFFFF"/>
        <w:spacing w:line="264" w:lineRule="auto"/>
        <w:ind w:left="1440"/>
        <w:rPr>
          <w:rFonts w:ascii="inherit" w:hAnsi="inherit"/>
          <w:i/>
          <w:color w:val="1D2129"/>
        </w:rPr>
      </w:pPr>
      <w:r w:rsidRPr="004A1BA5">
        <w:rPr>
          <w:rFonts w:ascii="inherit" w:hAnsi="inherit"/>
          <w:i/>
          <w:color w:val="1D2129"/>
        </w:rPr>
        <w:t>Revelation 21:8 - But the fearful, and unbelieving, and the abominable, and murderers, and whoremongers, and sorcerers, and idolaters, and all liars, shall have their part in the lake which burneth with fire and brimstone: which is the second death.</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4A1BA5" w:rsidRDefault="009D3154" w:rsidP="00E54D9E">
      <w:pPr>
        <w:shd w:val="clear" w:color="auto" w:fill="FFFFFF"/>
        <w:spacing w:line="264" w:lineRule="auto"/>
        <w:ind w:left="1440"/>
        <w:rPr>
          <w:rFonts w:ascii="inherit" w:hAnsi="inherit"/>
          <w:b/>
          <w:color w:val="1D2129"/>
        </w:rPr>
      </w:pPr>
      <w:r w:rsidRPr="004A1BA5">
        <w:rPr>
          <w:rFonts w:ascii="inherit" w:hAnsi="inherit"/>
          <w:b/>
          <w:color w:val="1D2129"/>
        </w:rPr>
        <w:t xml:space="preserve">A. It’s a Place for Separation </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Sinners will be separated from Grace</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Sinners will be separated from Glory</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3. Sinners will be separated from God</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3D6379" w:rsidRDefault="009D3154" w:rsidP="00E54D9E">
      <w:pPr>
        <w:shd w:val="clear" w:color="auto" w:fill="FFFFFF"/>
        <w:spacing w:line="264" w:lineRule="auto"/>
        <w:ind w:left="1440"/>
        <w:rPr>
          <w:rFonts w:ascii="inherit" w:hAnsi="inherit"/>
          <w:b/>
          <w:color w:val="1D2129"/>
        </w:rPr>
      </w:pPr>
      <w:r w:rsidRPr="003D6379">
        <w:rPr>
          <w:rFonts w:ascii="inherit" w:hAnsi="inherit"/>
          <w:b/>
          <w:color w:val="1D2129"/>
        </w:rPr>
        <w:t>B. It’s a Place for Suffering</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It’s suffering with an Unbelievable Torture</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It’s suffering with an Unquenchable Thirst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3. It’s suffering with an Unending Time</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3D6379" w:rsidRDefault="009D3154" w:rsidP="00E54D9E">
      <w:pPr>
        <w:shd w:val="clear" w:color="auto" w:fill="FFFFFF"/>
        <w:spacing w:line="264" w:lineRule="auto"/>
        <w:ind w:left="1440"/>
        <w:rPr>
          <w:rFonts w:ascii="inherit" w:hAnsi="inherit"/>
          <w:b/>
          <w:color w:val="1D2129"/>
        </w:rPr>
      </w:pPr>
      <w:r w:rsidRPr="003D6379">
        <w:rPr>
          <w:rFonts w:ascii="inherit" w:hAnsi="inherit"/>
          <w:b/>
          <w:color w:val="1D2129"/>
        </w:rPr>
        <w:t>C. It’s a Place for Sinners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Rebellious Sinners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Refusing Sinners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3. Regretful Sinners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4. Religious Sinners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5. Respectable Sinners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6. Rich Sinners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7. Reformed Sinners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t>**The Horrors are coming so work now!</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3D6379" w:rsidRDefault="009D3154" w:rsidP="00E54D9E">
      <w:pPr>
        <w:shd w:val="clear" w:color="auto" w:fill="FFFFFF"/>
        <w:spacing w:line="264" w:lineRule="auto"/>
        <w:ind w:left="1440"/>
        <w:rPr>
          <w:rFonts w:ascii="inherit" w:hAnsi="inherit"/>
          <w:b/>
          <w:color w:val="1D2129"/>
          <w:sz w:val="24"/>
          <w:szCs w:val="24"/>
        </w:rPr>
      </w:pPr>
      <w:r w:rsidRPr="003D6379">
        <w:rPr>
          <w:rFonts w:ascii="inherit" w:hAnsi="inherit"/>
          <w:b/>
          <w:color w:val="1D2129"/>
          <w:sz w:val="24"/>
          <w:szCs w:val="24"/>
        </w:rPr>
        <w:t>SERVE GOD NOW BECAUSE OF THE . . .</w:t>
      </w:r>
    </w:p>
    <w:p w:rsidR="009D3154" w:rsidRDefault="009D3154" w:rsidP="00E54D9E">
      <w:pPr>
        <w:shd w:val="clear" w:color="auto" w:fill="FFFFFF"/>
        <w:spacing w:line="264" w:lineRule="auto"/>
        <w:ind w:left="1440"/>
        <w:rPr>
          <w:rFonts w:ascii="inherit" w:hAnsi="inherit"/>
          <w:color w:val="1D2129"/>
          <w:sz w:val="21"/>
          <w:szCs w:val="21"/>
        </w:rPr>
      </w:pPr>
    </w:p>
    <w:p w:rsidR="009D3154" w:rsidRPr="003D6379" w:rsidRDefault="009D3154" w:rsidP="00E54D9E">
      <w:pPr>
        <w:shd w:val="clear" w:color="auto" w:fill="FFFFFF"/>
        <w:spacing w:line="264" w:lineRule="auto"/>
        <w:ind w:left="1440"/>
        <w:rPr>
          <w:rFonts w:ascii="inherit" w:hAnsi="inherit"/>
          <w:b/>
          <w:color w:val="1D2129"/>
        </w:rPr>
      </w:pPr>
      <w:r w:rsidRPr="003D6379">
        <w:rPr>
          <w:rFonts w:ascii="inherit" w:hAnsi="inherit"/>
          <w:b/>
          <w:color w:val="1D2129"/>
        </w:rPr>
        <w:t>IV. UNENDING TIMES OF THE HOMECOMING</w:t>
      </w:r>
    </w:p>
    <w:p w:rsidR="009D3154" w:rsidRDefault="009D3154" w:rsidP="00E54D9E">
      <w:pPr>
        <w:shd w:val="clear" w:color="auto" w:fill="FFFFFF"/>
        <w:spacing w:line="264" w:lineRule="auto"/>
        <w:ind w:left="1440"/>
        <w:rPr>
          <w:rFonts w:ascii="inherit" w:hAnsi="inherit"/>
          <w:color w:val="1D2129"/>
          <w:sz w:val="21"/>
          <w:szCs w:val="21"/>
        </w:rPr>
      </w:pPr>
    </w:p>
    <w:p w:rsidR="009D3154" w:rsidRPr="004A1BA5" w:rsidRDefault="009D3154" w:rsidP="00E54D9E">
      <w:pPr>
        <w:shd w:val="clear" w:color="auto" w:fill="FFFFFF"/>
        <w:spacing w:line="264" w:lineRule="auto"/>
        <w:ind w:left="1440"/>
        <w:rPr>
          <w:rFonts w:ascii="inherit" w:hAnsi="inherit"/>
          <w:i/>
          <w:color w:val="1D2129"/>
        </w:rPr>
      </w:pPr>
      <w:r w:rsidRPr="004A1BA5">
        <w:rPr>
          <w:rFonts w:ascii="inherit" w:hAnsi="inherit"/>
          <w:i/>
          <w:color w:val="1D2129"/>
        </w:rPr>
        <w:t>I Peter 1:3-5 3 Blessed be the God and Father of our Lord Jesus Christ, which according to his abundant mercy hath begotten us again unto a lively hope by the resurrection of Jesus Christ from the dead, 4 To an inheritance incorruptible, and undefiled, and that fadeth not away, reserved in heaven for you, 5 Who are kept by the power of God through faith unto salvation ready to be revealed in the last time.</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3D6379" w:rsidRDefault="009D3154" w:rsidP="00E54D9E">
      <w:pPr>
        <w:shd w:val="clear" w:color="auto" w:fill="FFFFFF"/>
        <w:spacing w:line="264" w:lineRule="auto"/>
        <w:ind w:left="1440"/>
        <w:rPr>
          <w:rFonts w:ascii="inherit" w:hAnsi="inherit"/>
          <w:b/>
          <w:color w:val="1D2129"/>
        </w:rPr>
      </w:pPr>
      <w:r w:rsidRPr="003D6379">
        <w:rPr>
          <w:rFonts w:ascii="inherit" w:hAnsi="inherit"/>
          <w:b/>
          <w:color w:val="1D2129"/>
        </w:rPr>
        <w:t>A. I Must Work Until I Reach My Appointment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Our appointed time may come by the Tomb.</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Our appointed time may come by the Trumpet.</w:t>
      </w:r>
    </w:p>
    <w:p w:rsidR="009D3154" w:rsidRDefault="009D3154" w:rsidP="00E54D9E">
      <w:pPr>
        <w:shd w:val="clear" w:color="auto" w:fill="FFFFFF"/>
        <w:spacing w:line="264" w:lineRule="auto"/>
        <w:ind w:left="1440"/>
        <w:rPr>
          <w:rFonts w:ascii="inherit" w:hAnsi="inherit"/>
          <w:color w:val="1D2129"/>
          <w:sz w:val="21"/>
          <w:szCs w:val="21"/>
        </w:rPr>
      </w:pP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**All I know is that I’m going to stay at my post and work until my appointed time!</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3D6379" w:rsidRDefault="009D3154" w:rsidP="00E54D9E">
      <w:pPr>
        <w:shd w:val="clear" w:color="auto" w:fill="FFFFFF"/>
        <w:spacing w:line="264" w:lineRule="auto"/>
        <w:ind w:left="1440"/>
        <w:rPr>
          <w:rFonts w:ascii="inherit" w:hAnsi="inherit"/>
          <w:b/>
          <w:color w:val="1D2129"/>
        </w:rPr>
      </w:pPr>
      <w:r w:rsidRPr="003D6379">
        <w:rPr>
          <w:rFonts w:ascii="inherit" w:hAnsi="inherit"/>
          <w:b/>
          <w:color w:val="1D2129"/>
        </w:rPr>
        <w:t xml:space="preserve">B. I Must Work Until I Reach My Abode </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1. Heaven is my Desire, but now it’s time to Serve God Now.</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2. Heaven is my Destiny, but now it’s time to Serve God Now.</w:t>
      </w:r>
    </w:p>
    <w:p w:rsidR="009D3154" w:rsidRDefault="009D3154" w:rsidP="00E54D9E">
      <w:pPr>
        <w:shd w:val="clear" w:color="auto" w:fill="FFFFFF"/>
        <w:spacing w:line="264" w:lineRule="auto"/>
        <w:ind w:left="1440"/>
        <w:rPr>
          <w:rFonts w:ascii="inherit" w:hAnsi="inherit"/>
          <w:color w:val="1D2129"/>
          <w:sz w:val="21"/>
          <w:szCs w:val="21"/>
        </w:rPr>
      </w:pP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**The Homecoming is coming so work now!</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Pr="003D6379" w:rsidRDefault="009D3154" w:rsidP="00E54D9E">
      <w:pPr>
        <w:shd w:val="clear" w:color="auto" w:fill="FFFFFF"/>
        <w:spacing w:line="264" w:lineRule="auto"/>
        <w:ind w:left="1440"/>
        <w:rPr>
          <w:rFonts w:ascii="inherit" w:hAnsi="inherit"/>
          <w:b/>
          <w:color w:val="1D2129"/>
          <w:sz w:val="24"/>
          <w:szCs w:val="24"/>
        </w:rPr>
      </w:pPr>
      <w:r w:rsidRPr="003D6379">
        <w:rPr>
          <w:rFonts w:ascii="inherit" w:hAnsi="inherit"/>
          <w:b/>
          <w:color w:val="1D2129"/>
          <w:sz w:val="24"/>
          <w:szCs w:val="24"/>
        </w:rPr>
        <w:t>CLOSE</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 xml:space="preserve">Illustration: On July 4, 1952, a woman by the name of Florence Chadwick, was to swim twenty-one miles from an island to the </w:t>
      </w:r>
      <w:smartTag w:uri="urn:schemas-microsoft-com:office:smarttags" w:element="place">
        <w:smartTag w:uri="urn:schemas-microsoft-com:office:smarttags" w:element="State">
          <w:r>
            <w:rPr>
              <w:rFonts w:ascii="inherit" w:hAnsi="inherit"/>
              <w:color w:val="1D2129"/>
              <w:sz w:val="21"/>
              <w:szCs w:val="21"/>
            </w:rPr>
            <w:t>California</w:t>
          </w:r>
        </w:smartTag>
      </w:smartTag>
      <w:r>
        <w:rPr>
          <w:rFonts w:ascii="inherit" w:hAnsi="inherit"/>
          <w:color w:val="1D2129"/>
          <w:sz w:val="21"/>
          <w:szCs w:val="21"/>
        </w:rPr>
        <w:t xml:space="preserve"> shore. She had swam the </w:t>
      </w:r>
      <w:smartTag w:uri="urn:schemas-microsoft-com:office:smarttags" w:element="place">
        <w:r>
          <w:rPr>
            <w:rFonts w:ascii="inherit" w:hAnsi="inherit"/>
            <w:color w:val="1D2129"/>
            <w:sz w:val="21"/>
            <w:szCs w:val="21"/>
          </w:rPr>
          <w:t>English Channel</w:t>
        </w:r>
      </w:smartTag>
      <w:r>
        <w:rPr>
          <w:rFonts w:ascii="inherit" w:hAnsi="inherit"/>
          <w:color w:val="1D2129"/>
          <w:sz w:val="21"/>
          <w:szCs w:val="21"/>
        </w:rPr>
        <w:t xml:space="preserve"> both ways before and made history. </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On this particular morning though the water was very cold and the fog was very heavy. Her mother and trainer were in a small boat traveling along by her side to encourage her. However, after 15 hours of swimming, she was ready to get out of the water. Her mother and trainer kept telling her that she was getting close to the shore and she needed to keep going on. Instead, Florence Chadwick insisted on getting out of the water. It was later that she was told that she was within a half of a mile of the shore. She immediately blurted out, “I’m not excusing myself, but if I could have seen the shore I might have made it.”</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It wasn’t the cold or the fatigue that stop her. It was the fog that hindered her from seeing how close she was to the shore that caused her to give up too soon. It had blinded her reasoning and her eyes.</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Application: We as Christians are near Heaven’s shore. We must continue to do what God wants us to do and not give up. We cannot let the fog of sin and this world keep us from seeing that Heaven’s shore is near. We must continue to work because the Hour is near, the Horn is near, the Horrors are near, and the Homecoming is near!</w:t>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br/>
      </w:r>
    </w:p>
    <w:p w:rsidR="009D3154" w:rsidRDefault="009D3154" w:rsidP="00E54D9E">
      <w:pPr>
        <w:shd w:val="clear" w:color="auto" w:fill="FFFFFF"/>
        <w:spacing w:line="264" w:lineRule="auto"/>
        <w:ind w:left="1440"/>
        <w:rPr>
          <w:rFonts w:ascii="inherit" w:hAnsi="inherit"/>
          <w:color w:val="1D2129"/>
          <w:sz w:val="21"/>
          <w:szCs w:val="21"/>
        </w:rPr>
      </w:pPr>
      <w:r>
        <w:rPr>
          <w:rFonts w:ascii="inherit" w:hAnsi="inherit"/>
          <w:color w:val="1D2129"/>
          <w:sz w:val="21"/>
          <w:szCs w:val="21"/>
        </w:rPr>
        <w:t>**Will you come and commit to working while you have the time to work? Come and make the commitment to wok until Jesus comes for you!</w:t>
      </w:r>
    </w:p>
    <w:p w:rsidR="009D3154" w:rsidRDefault="009D3154" w:rsidP="00E54D9E">
      <w:pPr>
        <w:spacing w:line="264" w:lineRule="auto"/>
        <w:ind w:left="1440"/>
      </w:pPr>
    </w:p>
    <w:sectPr w:rsidR="009D3154" w:rsidSect="00800F8D">
      <w:pgSz w:w="12240" w:h="15840" w:code="1"/>
      <w:pgMar w:top="1440" w:right="1800" w:bottom="1440" w:left="1800" w:header="2160" w:footer="216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C4675"/>
    <w:multiLevelType w:val="hybridMultilevel"/>
    <w:tmpl w:val="D89EE0CA"/>
    <w:lvl w:ilvl="0" w:tplc="0560B7C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D9E"/>
    <w:rsid w:val="00147CC9"/>
    <w:rsid w:val="003D6379"/>
    <w:rsid w:val="004A1BA5"/>
    <w:rsid w:val="004A3B6F"/>
    <w:rsid w:val="005A1B2C"/>
    <w:rsid w:val="00800F8D"/>
    <w:rsid w:val="00843FE0"/>
    <w:rsid w:val="008E2D66"/>
    <w:rsid w:val="00923C8D"/>
    <w:rsid w:val="009D3154"/>
    <w:rsid w:val="00AB212C"/>
    <w:rsid w:val="00AC4B55"/>
    <w:rsid w:val="00B6156C"/>
    <w:rsid w:val="00BA0D82"/>
    <w:rsid w:val="00BB00B8"/>
    <w:rsid w:val="00C32690"/>
    <w:rsid w:val="00DC02F9"/>
    <w:rsid w:val="00E54D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9E"/>
    <w:rPr>
      <w:rFonts w:ascii="Calibri" w:hAnsi="Calibri"/>
    </w:rPr>
  </w:style>
  <w:style w:type="paragraph" w:styleId="Heading1">
    <w:name w:val="heading 1"/>
    <w:basedOn w:val="Normal"/>
    <w:next w:val="Normal"/>
    <w:link w:val="Heading1Char"/>
    <w:uiPriority w:val="99"/>
    <w:qFormat/>
    <w:rsid w:val="00E54D9E"/>
    <w:pPr>
      <w:shd w:val="clear" w:color="auto" w:fill="FFFFFF"/>
      <w:spacing w:line="264" w:lineRule="auto"/>
      <w:ind w:left="1440"/>
      <w:outlineLvl w:val="0"/>
    </w:pPr>
    <w:rPr>
      <w:rFonts w:ascii="inherit" w:hAnsi="inherit"/>
      <w:color w:val="1D2129"/>
      <w:sz w:val="21"/>
      <w:szCs w:val="21"/>
    </w:rPr>
  </w:style>
  <w:style w:type="paragraph" w:styleId="Heading3">
    <w:name w:val="heading 3"/>
    <w:basedOn w:val="Normal"/>
    <w:next w:val="Normal"/>
    <w:link w:val="Heading3Char"/>
    <w:uiPriority w:val="99"/>
    <w:qFormat/>
    <w:rsid w:val="00E54D9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32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B7328"/>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544483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5</Pages>
  <Words>1012</Words>
  <Characters>5773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 GOD NOW</dc:title>
  <dc:subject/>
  <dc:creator>Larry Wade</dc:creator>
  <cp:keywords/>
  <dc:description/>
  <cp:lastModifiedBy>Larry Wade</cp:lastModifiedBy>
  <cp:revision>3</cp:revision>
  <dcterms:created xsi:type="dcterms:W3CDTF">2016-07-13T10:45:00Z</dcterms:created>
  <dcterms:modified xsi:type="dcterms:W3CDTF">2016-07-13T11:46:00Z</dcterms:modified>
</cp:coreProperties>
</file>